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7A00" w14:textId="77777777" w:rsidR="004318BE" w:rsidRDefault="004318BE" w:rsidP="004318BE"/>
    <w:p w14:paraId="13FA1958" w14:textId="25028BBC" w:rsidR="004318BE" w:rsidRPr="0063707F" w:rsidRDefault="004318BE" w:rsidP="004318BE">
      <w:pPr>
        <w:pStyle w:val="Heading1"/>
        <w:spacing w:before="100" w:beforeAutospacing="1" w:after="100" w:afterAutospacing="1"/>
        <w:contextualSpacing/>
        <w:jc w:val="center"/>
        <w:rPr>
          <w:color w:val="auto"/>
        </w:rPr>
      </w:pPr>
      <w:r w:rsidRPr="0063707F">
        <w:rPr>
          <w:color w:val="auto"/>
        </w:rPr>
        <w:t>Go Solar Florida</w:t>
      </w:r>
      <w:r>
        <w:rPr>
          <w:color w:val="auto"/>
        </w:rPr>
        <w:t xml:space="preserve"> </w:t>
      </w:r>
      <w:r>
        <w:rPr>
          <w:color w:val="auto"/>
        </w:rPr>
        <w:t>Team Leaders’</w:t>
      </w:r>
      <w:r w:rsidRPr="0063707F">
        <w:rPr>
          <w:color w:val="auto"/>
        </w:rPr>
        <w:t xml:space="preserve"> Meeting</w:t>
      </w:r>
    </w:p>
    <w:p w14:paraId="7CAB010F" w14:textId="77777777" w:rsidR="004318BE" w:rsidRDefault="004318BE" w:rsidP="004318BE">
      <w:pPr>
        <w:pStyle w:val="NoSpacing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3707F">
        <w:rPr>
          <w:sz w:val="28"/>
          <w:szCs w:val="28"/>
        </w:rPr>
        <w:t>Broward County Government Center West, Room 1303A</w:t>
      </w:r>
    </w:p>
    <w:p w14:paraId="47549037" w14:textId="37A53993" w:rsidR="004318BE" w:rsidRPr="0063707F" w:rsidRDefault="004318BE" w:rsidP="004318BE">
      <w:pPr>
        <w:pStyle w:val="NoSpacing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June 26, 2014          2</w:t>
      </w:r>
      <w:r>
        <w:rPr>
          <w:sz w:val="28"/>
          <w:szCs w:val="28"/>
        </w:rPr>
        <w:t>: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>
        <w:rPr>
          <w:sz w:val="28"/>
          <w:szCs w:val="28"/>
        </w:rPr>
        <w:t>.m.</w:t>
      </w:r>
      <w:proofErr w:type="gramEnd"/>
      <w:r>
        <w:rPr>
          <w:sz w:val="28"/>
          <w:szCs w:val="28"/>
        </w:rPr>
        <w:t xml:space="preserve"> </w:t>
      </w:r>
    </w:p>
    <w:p w14:paraId="2ED00D10" w14:textId="34CC2ACF" w:rsidR="004318BE" w:rsidRDefault="004318BE" w:rsidP="004318BE">
      <w:pPr>
        <w:widowControl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Call-in number: </w:t>
      </w:r>
      <w:r>
        <w:rPr>
          <w:sz w:val="24"/>
          <w:szCs w:val="24"/>
        </w:rPr>
        <w:t>954-357-5481</w:t>
      </w:r>
    </w:p>
    <w:p w14:paraId="17932251" w14:textId="77777777" w:rsidR="004318BE" w:rsidRPr="0063707F" w:rsidRDefault="004318BE" w:rsidP="004318BE">
      <w:pPr>
        <w:widowControl w:val="0"/>
        <w:contextualSpacing/>
        <w:jc w:val="center"/>
        <w:rPr>
          <w:rFonts w:ascii="Segoe UI" w:hAnsi="Segoe UI" w:cs="Segoe UI"/>
          <w:sz w:val="28"/>
          <w:szCs w:val="28"/>
        </w:rPr>
      </w:pPr>
    </w:p>
    <w:p w14:paraId="7E91F461" w14:textId="77777777" w:rsidR="004318BE" w:rsidRPr="0063707F" w:rsidRDefault="004318BE" w:rsidP="004318BE">
      <w:pPr>
        <w:spacing w:after="100" w:afterAutospacing="1"/>
        <w:contextualSpacing/>
        <w:jc w:val="center"/>
        <w:rPr>
          <w:spacing w:val="68"/>
          <w:sz w:val="28"/>
          <w:szCs w:val="28"/>
        </w:rPr>
      </w:pPr>
      <w:r w:rsidRPr="0063707F">
        <w:rPr>
          <w:spacing w:val="68"/>
          <w:sz w:val="28"/>
          <w:szCs w:val="28"/>
        </w:rPr>
        <w:t>Agenda</w:t>
      </w:r>
    </w:p>
    <w:p w14:paraId="06573C8E" w14:textId="77777777" w:rsidR="004318BE" w:rsidRDefault="004318BE" w:rsidP="004318BE"/>
    <w:p w14:paraId="1F12169C" w14:textId="77777777" w:rsidR="004318BE" w:rsidRPr="004318BE" w:rsidRDefault="004318BE" w:rsidP="004318BE">
      <w:pPr>
        <w:rPr>
          <w:sz w:val="28"/>
          <w:szCs w:val="28"/>
        </w:rPr>
      </w:pPr>
      <w:bookmarkStart w:id="0" w:name="_GoBack"/>
      <w:bookmarkEnd w:id="0"/>
    </w:p>
    <w:p w14:paraId="0DDDCCF9" w14:textId="77777777" w:rsidR="004318BE" w:rsidRDefault="004318BE" w:rsidP="004318BE">
      <w:pPr>
        <w:rPr>
          <w:sz w:val="28"/>
          <w:szCs w:val="28"/>
        </w:rPr>
      </w:pPr>
    </w:p>
    <w:p w14:paraId="7C4D9E86" w14:textId="77777777" w:rsidR="004318BE" w:rsidRDefault="004318BE" w:rsidP="004318BE">
      <w:pPr>
        <w:rPr>
          <w:sz w:val="28"/>
          <w:szCs w:val="28"/>
        </w:rPr>
      </w:pPr>
      <w:r w:rsidRPr="004318BE">
        <w:rPr>
          <w:sz w:val="28"/>
          <w:szCs w:val="28"/>
        </w:rPr>
        <w:t>Updates:</w:t>
      </w:r>
    </w:p>
    <w:p w14:paraId="110D2149" w14:textId="77777777" w:rsidR="004318BE" w:rsidRPr="004318BE" w:rsidRDefault="004318BE" w:rsidP="004318BE">
      <w:pPr>
        <w:rPr>
          <w:sz w:val="28"/>
          <w:szCs w:val="28"/>
        </w:rPr>
      </w:pPr>
    </w:p>
    <w:p w14:paraId="48C762D4" w14:textId="52D3EC9E" w:rsidR="004318BE" w:rsidRDefault="004318BE" w:rsidP="004318B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8BE">
        <w:rPr>
          <w:sz w:val="28"/>
          <w:szCs w:val="28"/>
        </w:rPr>
        <w:t>Contract</w:t>
      </w:r>
      <w:r>
        <w:rPr>
          <w:sz w:val="28"/>
          <w:szCs w:val="28"/>
        </w:rPr>
        <w:t>s- Cathy Randazzo</w:t>
      </w:r>
    </w:p>
    <w:p w14:paraId="3FC2A32B" w14:textId="77777777" w:rsidR="004318BE" w:rsidRPr="004318BE" w:rsidRDefault="004318BE" w:rsidP="004318BE">
      <w:pPr>
        <w:pStyle w:val="ListParagraph"/>
        <w:rPr>
          <w:sz w:val="28"/>
          <w:szCs w:val="28"/>
        </w:rPr>
      </w:pPr>
    </w:p>
    <w:p w14:paraId="28169897" w14:textId="77777777" w:rsidR="004318BE" w:rsidRDefault="004318BE" w:rsidP="004318B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8BE">
        <w:rPr>
          <w:sz w:val="28"/>
          <w:szCs w:val="28"/>
        </w:rPr>
        <w:t>Planning and Zoning</w:t>
      </w:r>
      <w:r>
        <w:rPr>
          <w:sz w:val="28"/>
          <w:szCs w:val="28"/>
        </w:rPr>
        <w:t>- Cathy Randazzo</w:t>
      </w:r>
    </w:p>
    <w:p w14:paraId="2DBC36EB" w14:textId="77777777" w:rsidR="004318BE" w:rsidRPr="004318BE" w:rsidRDefault="004318BE" w:rsidP="004318BE">
      <w:pPr>
        <w:pStyle w:val="ListParagraph"/>
        <w:rPr>
          <w:sz w:val="28"/>
          <w:szCs w:val="28"/>
        </w:rPr>
      </w:pPr>
    </w:p>
    <w:p w14:paraId="24405129" w14:textId="0109A2C7" w:rsidR="004318BE" w:rsidRDefault="004318BE" w:rsidP="004318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Plans and Permitting Team- Michael Huneke</w:t>
      </w:r>
    </w:p>
    <w:p w14:paraId="1F27B57D" w14:textId="77777777" w:rsidR="004318BE" w:rsidRPr="004318BE" w:rsidRDefault="004318BE" w:rsidP="004318BE">
      <w:pPr>
        <w:pStyle w:val="ListParagraph"/>
        <w:rPr>
          <w:sz w:val="28"/>
          <w:szCs w:val="28"/>
        </w:rPr>
      </w:pPr>
    </w:p>
    <w:p w14:paraId="1285DB29" w14:textId="69B657F9" w:rsidR="004318BE" w:rsidRDefault="004318BE" w:rsidP="004318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4318B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Pr="004318BE">
        <w:rPr>
          <w:sz w:val="28"/>
          <w:szCs w:val="28"/>
        </w:rPr>
        <w:t xml:space="preserve">Go Solar </w:t>
      </w:r>
      <w:r>
        <w:rPr>
          <w:sz w:val="28"/>
          <w:szCs w:val="28"/>
        </w:rPr>
        <w:t xml:space="preserve">and Renewable Energy </w:t>
      </w:r>
      <w:r w:rsidRPr="004318BE">
        <w:rPr>
          <w:sz w:val="28"/>
          <w:szCs w:val="28"/>
        </w:rPr>
        <w:t>Fest</w:t>
      </w:r>
      <w:r>
        <w:rPr>
          <w:sz w:val="28"/>
          <w:szCs w:val="28"/>
        </w:rPr>
        <w:t>- Matt Anderson</w:t>
      </w:r>
    </w:p>
    <w:p w14:paraId="60D982F9" w14:textId="77777777" w:rsidR="004318BE" w:rsidRPr="004318BE" w:rsidRDefault="004318BE" w:rsidP="004318BE">
      <w:pPr>
        <w:pStyle w:val="ListParagraph"/>
        <w:rPr>
          <w:sz w:val="28"/>
          <w:szCs w:val="28"/>
        </w:rPr>
      </w:pPr>
    </w:p>
    <w:p w14:paraId="343574B5" w14:textId="1359E7B1" w:rsidR="004318BE" w:rsidRDefault="004318BE" w:rsidP="004318B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8BE">
        <w:rPr>
          <w:sz w:val="28"/>
          <w:szCs w:val="28"/>
        </w:rPr>
        <w:t>Timesheets</w:t>
      </w:r>
      <w:r>
        <w:rPr>
          <w:sz w:val="28"/>
          <w:szCs w:val="28"/>
        </w:rPr>
        <w:t>-Icilda Humes</w:t>
      </w:r>
    </w:p>
    <w:p w14:paraId="5DCB8069" w14:textId="77777777" w:rsidR="004318BE" w:rsidRPr="004318BE" w:rsidRDefault="004318BE" w:rsidP="004318BE">
      <w:pPr>
        <w:pStyle w:val="ListParagraph"/>
        <w:rPr>
          <w:sz w:val="28"/>
          <w:szCs w:val="28"/>
        </w:rPr>
      </w:pPr>
    </w:p>
    <w:p w14:paraId="5DB0AC36" w14:textId="0FBCA35D" w:rsidR="004318BE" w:rsidRDefault="004318BE" w:rsidP="004318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matters</w:t>
      </w:r>
    </w:p>
    <w:p w14:paraId="4041F759" w14:textId="77777777" w:rsidR="004318BE" w:rsidRPr="004318BE" w:rsidRDefault="004318BE" w:rsidP="004318BE">
      <w:pPr>
        <w:pStyle w:val="ListParagraph"/>
        <w:rPr>
          <w:sz w:val="28"/>
          <w:szCs w:val="28"/>
        </w:rPr>
      </w:pPr>
    </w:p>
    <w:p w14:paraId="063506F3" w14:textId="7202D6AC" w:rsidR="00923A2D" w:rsidRPr="00410887" w:rsidRDefault="00923A2D" w:rsidP="00410887"/>
    <w:sectPr w:rsidR="00923A2D" w:rsidRPr="00410887" w:rsidSect="00F37014">
      <w:headerReference w:type="default" r:id="rId12"/>
      <w:headerReference w:type="first" r:id="rId13"/>
      <w:footerReference w:type="first" r:id="rId14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AA169" w14:textId="77777777" w:rsidR="005276B7" w:rsidRDefault="005276B7">
      <w:r>
        <w:separator/>
      </w:r>
    </w:p>
  </w:endnote>
  <w:endnote w:type="continuationSeparator" w:id="0">
    <w:p w14:paraId="644D4179" w14:textId="77777777" w:rsidR="005276B7" w:rsidRDefault="0052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1606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7B8BD7DE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08BC7819" w14:textId="77777777" w:rsidR="00CD424B" w:rsidRDefault="00935D6C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3E029441" wp14:editId="03FE5B62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1DB">
      <w:rPr>
        <w:rFonts w:ascii="Arial" w:hAnsi="Arial" w:cs="Arial"/>
        <w:sz w:val="14"/>
        <w:szCs w:val="14"/>
      </w:rPr>
      <w:tab/>
    </w:r>
    <w:r w:rsidR="00D841DB">
      <w:rPr>
        <w:rFonts w:ascii="Arial" w:hAnsi="Arial" w:cs="Arial"/>
        <w:sz w:val="14"/>
        <w:szCs w:val="14"/>
      </w:rPr>
      <w:br/>
    </w:r>
    <w:r w:rsidR="00CD424B" w:rsidRPr="00D841DB">
      <w:rPr>
        <w:rFonts w:ascii="Arial" w:hAnsi="Arial" w:cs="Arial"/>
        <w:sz w:val="14"/>
        <w:szCs w:val="14"/>
      </w:rPr>
      <w:t>This material is based upon work supported by the U.S. Depa</w:t>
    </w:r>
    <w:r w:rsidR="008C5769">
      <w:rPr>
        <w:rFonts w:ascii="Arial" w:hAnsi="Arial" w:cs="Arial"/>
        <w:sz w:val="14"/>
        <w:szCs w:val="14"/>
      </w:rPr>
      <w:t xml:space="preserve">rtment of Energy and the </w:t>
    </w:r>
    <w:r w:rsidR="00D841DB">
      <w:rPr>
        <w:rFonts w:ascii="Arial" w:hAnsi="Arial" w:cs="Arial"/>
        <w:sz w:val="14"/>
        <w:szCs w:val="14"/>
      </w:rPr>
      <w:t>Go SOLAR</w:t>
    </w:r>
    <w:r w:rsidR="008C5769">
      <w:rPr>
        <w:rFonts w:ascii="Arial" w:hAnsi="Arial" w:cs="Arial"/>
        <w:sz w:val="14"/>
        <w:szCs w:val="14"/>
      </w:rPr>
      <w:t xml:space="preserve"> - Florida</w:t>
    </w:r>
    <w:r w:rsidR="00D841DB">
      <w:rPr>
        <w:rFonts w:ascii="Arial" w:hAnsi="Arial" w:cs="Arial"/>
        <w:sz w:val="14"/>
        <w:szCs w:val="14"/>
      </w:rPr>
      <w:t xml:space="preserve"> </w:t>
    </w:r>
    <w:r w:rsidR="00CD424B" w:rsidRPr="00D841DB">
      <w:rPr>
        <w:rFonts w:ascii="Arial" w:hAnsi="Arial" w:cs="Arial"/>
        <w:sz w:val="14"/>
        <w:szCs w:val="14"/>
      </w:rPr>
      <w:t>Team</w:t>
    </w:r>
    <w:r w:rsidR="008C5769">
      <w:rPr>
        <w:rFonts w:ascii="Arial" w:hAnsi="Arial" w:cs="Arial"/>
        <w:sz w:val="14"/>
        <w:szCs w:val="14"/>
      </w:rPr>
      <w:t xml:space="preserve"> under Award Number DE-EE006309</w:t>
    </w:r>
    <w:r w:rsidR="00CD424B" w:rsidRPr="00D841DB">
      <w:rPr>
        <w:rFonts w:ascii="Arial" w:hAnsi="Arial" w:cs="Arial"/>
        <w:sz w:val="14"/>
        <w:szCs w:val="14"/>
      </w:rPr>
      <w:t>.</w:t>
    </w:r>
  </w:p>
  <w:p w14:paraId="41581D4A" w14:textId="77777777" w:rsidR="004E0FE2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8039" w14:textId="77777777" w:rsidR="005276B7" w:rsidRDefault="005276B7">
      <w:r>
        <w:separator/>
      </w:r>
    </w:p>
  </w:footnote>
  <w:footnote w:type="continuationSeparator" w:id="0">
    <w:p w14:paraId="56EFBF92" w14:textId="77777777" w:rsidR="005276B7" w:rsidRDefault="0052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7694"/>
    <w:multiLevelType w:val="hybridMultilevel"/>
    <w:tmpl w:val="B3F6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106FFE"/>
    <w:rsid w:val="001A2985"/>
    <w:rsid w:val="001E2830"/>
    <w:rsid w:val="0021646C"/>
    <w:rsid w:val="002624D7"/>
    <w:rsid w:val="002664D0"/>
    <w:rsid w:val="002B3FD7"/>
    <w:rsid w:val="002D28E0"/>
    <w:rsid w:val="002F5A83"/>
    <w:rsid w:val="0030457A"/>
    <w:rsid w:val="00345444"/>
    <w:rsid w:val="00385D69"/>
    <w:rsid w:val="00406F08"/>
    <w:rsid w:val="00410887"/>
    <w:rsid w:val="004318BE"/>
    <w:rsid w:val="0046014A"/>
    <w:rsid w:val="004E0B85"/>
    <w:rsid w:val="004E0FE2"/>
    <w:rsid w:val="005276B7"/>
    <w:rsid w:val="005A1CE2"/>
    <w:rsid w:val="005C0097"/>
    <w:rsid w:val="006122C7"/>
    <w:rsid w:val="006126A9"/>
    <w:rsid w:val="00613C15"/>
    <w:rsid w:val="00630A05"/>
    <w:rsid w:val="006A294E"/>
    <w:rsid w:val="006C0CFB"/>
    <w:rsid w:val="006C47C6"/>
    <w:rsid w:val="006C7D0F"/>
    <w:rsid w:val="00702E4A"/>
    <w:rsid w:val="007176D3"/>
    <w:rsid w:val="00742398"/>
    <w:rsid w:val="00747DE2"/>
    <w:rsid w:val="00792640"/>
    <w:rsid w:val="00797C98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C4240"/>
    <w:rsid w:val="00A11580"/>
    <w:rsid w:val="00A26B54"/>
    <w:rsid w:val="00A3073E"/>
    <w:rsid w:val="00A4746A"/>
    <w:rsid w:val="00AB64AB"/>
    <w:rsid w:val="00AD5067"/>
    <w:rsid w:val="00AD599C"/>
    <w:rsid w:val="00AF32ED"/>
    <w:rsid w:val="00B77024"/>
    <w:rsid w:val="00B77048"/>
    <w:rsid w:val="00C05AED"/>
    <w:rsid w:val="00CB711D"/>
    <w:rsid w:val="00CD424B"/>
    <w:rsid w:val="00D4496B"/>
    <w:rsid w:val="00D841DB"/>
    <w:rsid w:val="00DA449D"/>
    <w:rsid w:val="00DC5B9F"/>
    <w:rsid w:val="00E50484"/>
    <w:rsid w:val="00ED2745"/>
    <w:rsid w:val="00ED74BF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8BE"/>
    <w:pPr>
      <w:autoSpaceDE/>
      <w:autoSpaceDN/>
      <w:adjustRightInd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NoSpacing">
    <w:name w:val="No Spacing"/>
    <w:uiPriority w:val="1"/>
    <w:qFormat/>
    <w:rsid w:val="004318B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8BE"/>
    <w:pPr>
      <w:autoSpaceDE/>
      <w:autoSpaceDN/>
      <w:adjustRightInd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NoSpacing">
    <w:name w:val="No Spacing"/>
    <w:uiPriority w:val="1"/>
    <w:qFormat/>
    <w:rsid w:val="004318B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CF7EB7-1F9C-4F9A-BB67-A5A9F558A3EB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Admin</cp:lastModifiedBy>
  <cp:revision>2</cp:revision>
  <cp:lastPrinted>2014-02-17T12:49:00Z</cp:lastPrinted>
  <dcterms:created xsi:type="dcterms:W3CDTF">2014-06-26T17:37:00Z</dcterms:created>
  <dcterms:modified xsi:type="dcterms:W3CDTF">2014-06-26T17:37:00Z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11700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