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AECE" w14:textId="77777777"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14:paraId="3C32BBEE" w14:textId="7901EC80" w:rsidR="006D328D" w:rsidRPr="00194358" w:rsidRDefault="0052218E" w:rsidP="00194358">
      <w:pPr>
        <w:pStyle w:val="NoSpacing"/>
        <w:jc w:val="center"/>
      </w:pPr>
      <w:r w:rsidRPr="00194358">
        <w:t>July 25, 2014</w:t>
      </w:r>
    </w:p>
    <w:p w14:paraId="4DA6EA43" w14:textId="77777777" w:rsidR="009819B0" w:rsidRPr="0052218E" w:rsidRDefault="009819B0" w:rsidP="0052218E">
      <w:pPr>
        <w:pStyle w:val="NoSpacing"/>
        <w:jc w:val="center"/>
      </w:pPr>
      <w:r w:rsidRPr="0052218E">
        <w:t>Broward County Government Center West, Room 1303A</w:t>
      </w:r>
    </w:p>
    <w:p w14:paraId="48CE90F6" w14:textId="2FA64DFA" w:rsidR="0063707F" w:rsidRPr="0052218E" w:rsidRDefault="0063707F" w:rsidP="0052218E">
      <w:pPr>
        <w:pStyle w:val="NoSpacing"/>
        <w:jc w:val="center"/>
      </w:pPr>
      <w:r w:rsidRPr="0052218E">
        <w:t>8:30 a.m.</w:t>
      </w:r>
    </w:p>
    <w:p w14:paraId="2249D688" w14:textId="4B18E931"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52218E" w:rsidRPr="0052218E">
        <w:rPr>
          <w:rFonts w:cs="Segoe UI"/>
        </w:rPr>
        <w:t>(954) 357-5488</w:t>
      </w:r>
    </w:p>
    <w:p w14:paraId="5CC4E619" w14:textId="38A3F753" w:rsidR="0063707F" w:rsidRPr="0052218E" w:rsidRDefault="0063707F" w:rsidP="0052218E">
      <w:pPr>
        <w:pStyle w:val="NoSpacing"/>
        <w:jc w:val="center"/>
        <w:rPr>
          <w:spacing w:val="68"/>
        </w:rPr>
      </w:pPr>
    </w:p>
    <w:p w14:paraId="0361BEB9" w14:textId="4903DD55"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Roll Call </w:t>
      </w:r>
    </w:p>
    <w:p w14:paraId="03995FCA" w14:textId="3D33D960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Alachua County</w:t>
      </w:r>
    </w:p>
    <w:p w14:paraId="2DFC678E" w14:textId="394913AA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Broward County</w:t>
      </w:r>
    </w:p>
    <w:p w14:paraId="620533B3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City of Venice</w:t>
      </w:r>
    </w:p>
    <w:p w14:paraId="54670FD6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 xml:space="preserve">FAU </w:t>
      </w:r>
    </w:p>
    <w:p w14:paraId="10D7736A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>FSEC</w:t>
      </w:r>
    </w:p>
    <w:p w14:paraId="471D7BA4" w14:textId="65C5E9E4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Miami Dade </w:t>
      </w:r>
    </w:p>
    <w:p w14:paraId="6421B4F0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Monroe County</w:t>
      </w:r>
    </w:p>
    <w:p w14:paraId="511D203D" w14:textId="46E0DD1B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Orange County</w:t>
      </w:r>
    </w:p>
    <w:p w14:paraId="0838C7E9" w14:textId="77777777" w:rsidR="0052218E" w:rsidRPr="0052218E" w:rsidRDefault="0052218E" w:rsidP="0052218E">
      <w:pPr>
        <w:pStyle w:val="NoSpacing"/>
        <w:ind w:left="1440"/>
        <w:rPr>
          <w:sz w:val="24"/>
          <w:szCs w:val="24"/>
        </w:rPr>
      </w:pPr>
    </w:p>
    <w:p w14:paraId="0C8DA7CE" w14:textId="77777777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14:paraId="12FF745A" w14:textId="77777777" w:rsidR="00194358" w:rsidRDefault="00194358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Web Site Updates – Kay Sommers</w:t>
      </w:r>
    </w:p>
    <w:p w14:paraId="0FDA140B" w14:textId="783FFD3A" w:rsidR="0094150E" w:rsidRDefault="0094150E" w:rsidP="0094150E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Meetings are placed under calendar</w:t>
      </w:r>
    </w:p>
    <w:p w14:paraId="128DA07A" w14:textId="5E52222A" w:rsidR="0094150E" w:rsidRDefault="0094150E" w:rsidP="0094150E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Meetings held at partner counties need to be added</w:t>
      </w:r>
    </w:p>
    <w:p w14:paraId="1DF7726A" w14:textId="49E28824" w:rsidR="0094150E" w:rsidRDefault="0094150E" w:rsidP="0094150E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Committees have specific documents</w:t>
      </w:r>
    </w:p>
    <w:p w14:paraId="07B0E2E8" w14:textId="6D1F5DE9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Contracts- Cathy Randazzo </w:t>
      </w:r>
    </w:p>
    <w:p w14:paraId="7E37FADD" w14:textId="73ECBD33" w:rsidR="0052218E" w:rsidRDefault="003B15A2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Plans</w:t>
      </w:r>
      <w:r w:rsidR="0052218E">
        <w:rPr>
          <w:sz w:val="24"/>
          <w:szCs w:val="24"/>
        </w:rPr>
        <w:t>/Plans Approval Team – Michael Huneke</w:t>
      </w:r>
    </w:p>
    <w:p w14:paraId="5D73969C" w14:textId="44D60AB8" w:rsidR="0094150E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347E6">
        <w:rPr>
          <w:sz w:val="24"/>
          <w:szCs w:val="24"/>
        </w:rPr>
        <w:t>Requirements Document</w:t>
      </w:r>
      <w:r>
        <w:rPr>
          <w:sz w:val="24"/>
          <w:szCs w:val="24"/>
        </w:rPr>
        <w:t xml:space="preserve"> Update – Stephen Barkaszi</w:t>
      </w:r>
    </w:p>
    <w:p w14:paraId="3D43CD75" w14:textId="15CA4050" w:rsidR="009819B0" w:rsidRPr="0052218E" w:rsidRDefault="0052218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</w:p>
    <w:p w14:paraId="09EFC783" w14:textId="17000D57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Planning and Zoning Team- Cathy Randazzo</w:t>
      </w:r>
    </w:p>
    <w:p w14:paraId="7031D7BE" w14:textId="77777777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Financial Team- Jason Liechty</w:t>
      </w:r>
    </w:p>
    <w:p w14:paraId="5EC43969" w14:textId="64F9C7D1" w:rsidR="0063707F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63707F" w:rsidRPr="0052218E">
        <w:rPr>
          <w:sz w:val="24"/>
          <w:szCs w:val="24"/>
        </w:rPr>
        <w:t>-Matt Anderson</w:t>
      </w:r>
    </w:p>
    <w:p w14:paraId="0E6FC1DA" w14:textId="209222A5" w:rsidR="007A30FF" w:rsidRPr="0052218E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Florida SUN – Colleen Kettles</w:t>
      </w:r>
    </w:p>
    <w:p w14:paraId="1BA1C9A9" w14:textId="6C9D4822"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14:paraId="0559E753" w14:textId="77777777"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14:paraId="09C64BA6" w14:textId="77777777" w:rsidR="000F66E1" w:rsidRDefault="000F66E1" w:rsidP="000F66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Solar Ready Florida – who are they, how can we work together? Colleen</w:t>
      </w:r>
    </w:p>
    <w:p w14:paraId="7336426C" w14:textId="67538199" w:rsidR="007A30FF" w:rsidRDefault="007A30FF" w:rsidP="007A30FF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194358">
        <w:rPr>
          <w:sz w:val="24"/>
          <w:szCs w:val="24"/>
        </w:rPr>
        <w:t xml:space="preserve">now </w:t>
      </w:r>
      <w:r>
        <w:rPr>
          <w:sz w:val="24"/>
          <w:szCs w:val="24"/>
        </w:rPr>
        <w:t>for 2015 Legislative Session</w:t>
      </w:r>
    </w:p>
    <w:p w14:paraId="039F1F1A" w14:textId="204DC164" w:rsidR="007A30FF" w:rsidRDefault="007A30FF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Respond to </w:t>
      </w:r>
      <w:r w:rsidR="00AE0D84">
        <w:rPr>
          <w:sz w:val="24"/>
          <w:szCs w:val="24"/>
        </w:rPr>
        <w:t>repeat efforts to reduce FSEC authority</w:t>
      </w:r>
    </w:p>
    <w:p w14:paraId="0CD346BF" w14:textId="2C80AEE9" w:rsidR="00AE0D84" w:rsidRDefault="00AE0D84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Find a champion to represent our efforts</w:t>
      </w:r>
    </w:p>
    <w:p w14:paraId="0CFBA1F3" w14:textId="1408066B" w:rsidR="00AE0D84" w:rsidRDefault="00AE0D84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194358">
        <w:rPr>
          <w:sz w:val="24"/>
          <w:szCs w:val="24"/>
        </w:rPr>
        <w:t>language giving authority to our system</w:t>
      </w:r>
    </w:p>
    <w:p w14:paraId="106EE73C" w14:textId="61734204" w:rsidR="0094150E" w:rsidRDefault="0094150E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 Ed by Joe Gibbons - Jason</w:t>
      </w:r>
    </w:p>
    <w:p w14:paraId="09A992FC" w14:textId="1DB87D41" w:rsidR="0094150E" w:rsidRDefault="0094150E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you have legislative staff at your organization? -Jason</w:t>
      </w:r>
    </w:p>
    <w:p w14:paraId="3DC427FB" w14:textId="49A9EC5F" w:rsidR="0094150E" w:rsidRDefault="0094150E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Tangible Personal Property Tax - Jason</w:t>
      </w:r>
    </w:p>
    <w:p w14:paraId="334A06C0" w14:textId="1EE7CD85" w:rsidR="00AE0D84" w:rsidRDefault="00194358" w:rsidP="00AE0D8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Need to </w:t>
      </w:r>
      <w:r w:rsidR="0094150E">
        <w:rPr>
          <w:sz w:val="24"/>
          <w:szCs w:val="24"/>
        </w:rPr>
        <w:t>Reactivate our</w:t>
      </w:r>
      <w:r>
        <w:rPr>
          <w:sz w:val="24"/>
          <w:szCs w:val="24"/>
        </w:rPr>
        <w:t xml:space="preserve"> PR/Marketing Team</w:t>
      </w:r>
    </w:p>
    <w:p w14:paraId="6762A858" w14:textId="5C5864A8" w:rsidR="00194358" w:rsidRDefault="00194358" w:rsidP="00194358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Legislature</w:t>
      </w:r>
    </w:p>
    <w:p w14:paraId="2DCAE8F9" w14:textId="004D1E73" w:rsidR="00194358" w:rsidRDefault="00194358" w:rsidP="00194358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Contracting Industries</w:t>
      </w:r>
    </w:p>
    <w:p w14:paraId="461A76D2" w14:textId="2995D22F" w:rsidR="00194358" w:rsidRDefault="00194358" w:rsidP="00194358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Rack Manufacturers </w:t>
      </w:r>
    </w:p>
    <w:p w14:paraId="73AD1596" w14:textId="5C5C9881" w:rsidR="00194358" w:rsidRDefault="00194358" w:rsidP="00194358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of Survey, accompanied by summary of objectives</w:t>
      </w:r>
    </w:p>
    <w:p w14:paraId="1D0F8BD7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7EC38100" w14:textId="650C1F09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14:paraId="78747C5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3AD8D4A6" w14:textId="77777777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 w:rsidRPr="0052218E">
        <w:rPr>
          <w:sz w:val="24"/>
          <w:szCs w:val="24"/>
        </w:rPr>
        <w:t xml:space="preserve">Timecards </w:t>
      </w:r>
    </w:p>
    <w:p w14:paraId="6147450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063506F3" w14:textId="6FA6FAF9" w:rsidR="00923A2D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sectPr w:rsidR="00923A2D" w:rsidRPr="0052218E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6942" w14:textId="77777777" w:rsidR="00AE0D84" w:rsidRDefault="000F66E1">
    <w:pPr>
      <w:pStyle w:val="Footer"/>
    </w:pPr>
    <w:fldSimple w:instr=" FileName \p. ">
      <w:r w:rsidR="00AE0D84">
        <w:rPr>
          <w:noProof/>
        </w:rPr>
        <w:t>G:\AIR\Go SOLAR Florida\Go Solar Meetings\GSFlorida Partner Meetings\Agenda- July 25.docx</w:t>
      </w:r>
    </w:fldSimple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66E1"/>
    <w:rsid w:val="00106FFE"/>
    <w:rsid w:val="0013148A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6F08"/>
    <w:rsid w:val="00410887"/>
    <w:rsid w:val="0046014A"/>
    <w:rsid w:val="004E0B85"/>
    <w:rsid w:val="004E0FE2"/>
    <w:rsid w:val="004F65E4"/>
    <w:rsid w:val="0052218E"/>
    <w:rsid w:val="005A1CE2"/>
    <w:rsid w:val="005C0097"/>
    <w:rsid w:val="005C0F89"/>
    <w:rsid w:val="006122C7"/>
    <w:rsid w:val="006126A9"/>
    <w:rsid w:val="00613C15"/>
    <w:rsid w:val="00630A05"/>
    <w:rsid w:val="0063707F"/>
    <w:rsid w:val="006A294E"/>
    <w:rsid w:val="006C0CFB"/>
    <w:rsid w:val="006C47C6"/>
    <w:rsid w:val="006C7D0F"/>
    <w:rsid w:val="006D328D"/>
    <w:rsid w:val="00702E4A"/>
    <w:rsid w:val="007176D3"/>
    <w:rsid w:val="00742398"/>
    <w:rsid w:val="00747DE2"/>
    <w:rsid w:val="00792640"/>
    <w:rsid w:val="00797C98"/>
    <w:rsid w:val="007A30FF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4150E"/>
    <w:rsid w:val="009819B0"/>
    <w:rsid w:val="009C424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B77024"/>
    <w:rsid w:val="00B77048"/>
    <w:rsid w:val="00C05AED"/>
    <w:rsid w:val="00CB711D"/>
    <w:rsid w:val="00CD424B"/>
    <w:rsid w:val="00D4496B"/>
    <w:rsid w:val="00D700B4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A7BEB3-629D-45EE-9240-C4839C1BCB67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38</TotalTime>
  <Pages>2</Pages>
  <Words>218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8</cp:revision>
  <cp:lastPrinted>2014-06-26T18:39:00Z</cp:lastPrinted>
  <dcterms:created xsi:type="dcterms:W3CDTF">2014-07-24T12:26:00Z</dcterms:created>
  <dcterms:modified xsi:type="dcterms:W3CDTF">2014-07-25T14:59:00Z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14500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