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4EDAE" w14:textId="77777777" w:rsidR="009B72A8" w:rsidRPr="001D69D3" w:rsidRDefault="009B72A8" w:rsidP="009B72A8">
      <w:pPr>
        <w:jc w:val="center"/>
        <w:rPr>
          <w:b/>
          <w:sz w:val="28"/>
          <w:szCs w:val="28"/>
        </w:rPr>
      </w:pPr>
      <w:proofErr w:type="spellStart"/>
      <w:r w:rsidRPr="001D69D3">
        <w:rPr>
          <w:b/>
          <w:sz w:val="28"/>
          <w:szCs w:val="28"/>
        </w:rPr>
        <w:t>GoSolar</w:t>
      </w:r>
      <w:proofErr w:type="spellEnd"/>
      <w:r w:rsidRPr="001D69D3">
        <w:rPr>
          <w:b/>
          <w:sz w:val="28"/>
          <w:szCs w:val="28"/>
        </w:rPr>
        <w:t xml:space="preserve"> I Web Application</w:t>
      </w:r>
    </w:p>
    <w:p w14:paraId="290EF425" w14:textId="77777777" w:rsidR="009B72A8" w:rsidRPr="001D69D3" w:rsidRDefault="009B72A8" w:rsidP="009B72A8">
      <w:pPr>
        <w:jc w:val="center"/>
        <w:rPr>
          <w:b/>
          <w:sz w:val="28"/>
          <w:szCs w:val="28"/>
        </w:rPr>
      </w:pPr>
      <w:r w:rsidRPr="001D69D3">
        <w:rPr>
          <w:b/>
          <w:sz w:val="28"/>
          <w:szCs w:val="28"/>
        </w:rPr>
        <w:t>Partner Training 4/29/2014 – Outline</w:t>
      </w:r>
    </w:p>
    <w:p w14:paraId="3DB8F14E" w14:textId="77777777" w:rsidR="009B72A8" w:rsidRDefault="009B72A8" w:rsidP="009B72A8"/>
    <w:p w14:paraId="7B0E0A36" w14:textId="77777777" w:rsidR="009B72A8" w:rsidRDefault="009B72A8" w:rsidP="009B72A8"/>
    <w:p w14:paraId="64AAA164" w14:textId="77777777" w:rsidR="009B72A8" w:rsidRPr="0068757B" w:rsidRDefault="009B72A8" w:rsidP="009B72A8">
      <w:pPr>
        <w:pStyle w:val="ListParagraph"/>
        <w:rPr>
          <w:sz w:val="24"/>
          <w:szCs w:val="24"/>
        </w:rPr>
      </w:pPr>
    </w:p>
    <w:p w14:paraId="00FE6933" w14:textId="77777777" w:rsidR="009B72A8" w:rsidRPr="0068757B" w:rsidRDefault="009B72A8" w:rsidP="009B72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757B">
        <w:rPr>
          <w:sz w:val="24"/>
          <w:szCs w:val="24"/>
        </w:rPr>
        <w:t xml:space="preserve">Reference materials are here:  </w:t>
      </w:r>
      <w:hyperlink r:id="rId12" w:history="1">
        <w:r w:rsidRPr="0068757B">
          <w:rPr>
            <w:rStyle w:val="Hyperlink"/>
            <w:sz w:val="24"/>
            <w:szCs w:val="24"/>
          </w:rPr>
          <w:t>www.broward.org/gogreen/gosolar</w:t>
        </w:r>
      </w:hyperlink>
    </w:p>
    <w:p w14:paraId="3B168446" w14:textId="77777777" w:rsidR="009B72A8" w:rsidRPr="0068757B" w:rsidRDefault="009B72A8" w:rsidP="009B72A8">
      <w:pPr>
        <w:pStyle w:val="ListParagraph"/>
        <w:rPr>
          <w:sz w:val="24"/>
          <w:szCs w:val="24"/>
        </w:rPr>
      </w:pPr>
    </w:p>
    <w:p w14:paraId="69DD347D" w14:textId="77777777" w:rsidR="009B72A8" w:rsidRDefault="009B72A8" w:rsidP="009B72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68757B">
        <w:rPr>
          <w:sz w:val="24"/>
          <w:szCs w:val="24"/>
        </w:rPr>
        <w:t>verview (handout</w:t>
      </w:r>
      <w:r>
        <w:rPr>
          <w:sz w:val="24"/>
          <w:szCs w:val="24"/>
        </w:rPr>
        <w:t xml:space="preserve"> + page 26</w:t>
      </w:r>
      <w:r w:rsidRPr="0068757B">
        <w:rPr>
          <w:sz w:val="24"/>
          <w:szCs w:val="24"/>
        </w:rPr>
        <w:t>)</w:t>
      </w:r>
    </w:p>
    <w:p w14:paraId="66339A84" w14:textId="77777777" w:rsidR="009B72A8" w:rsidRPr="000542B3" w:rsidRDefault="009B72A8" w:rsidP="009B72A8">
      <w:pPr>
        <w:pStyle w:val="ListParagraph"/>
        <w:rPr>
          <w:sz w:val="24"/>
          <w:szCs w:val="24"/>
        </w:rPr>
      </w:pPr>
    </w:p>
    <w:p w14:paraId="64BBA480" w14:textId="77777777" w:rsidR="009B72A8" w:rsidRPr="0068757B" w:rsidRDefault="009B72A8" w:rsidP="009B72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757B">
        <w:rPr>
          <w:sz w:val="24"/>
          <w:szCs w:val="24"/>
        </w:rPr>
        <w:t>Partner agency manual</w:t>
      </w:r>
    </w:p>
    <w:p w14:paraId="0DA2A795" w14:textId="77777777" w:rsidR="009B72A8" w:rsidRPr="0068757B" w:rsidRDefault="009B72A8" w:rsidP="009B72A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8757B">
        <w:rPr>
          <w:sz w:val="24"/>
          <w:szCs w:val="24"/>
        </w:rPr>
        <w:t>Introduction; becoming a partner (pages 4-6)</w:t>
      </w:r>
    </w:p>
    <w:p w14:paraId="3403B3E1" w14:textId="77777777" w:rsidR="009B72A8" w:rsidRPr="0068757B" w:rsidRDefault="009B72A8" w:rsidP="009B72A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8757B">
        <w:rPr>
          <w:sz w:val="24"/>
          <w:szCs w:val="24"/>
        </w:rPr>
        <w:t>General System Usage (pages 7-10)</w:t>
      </w:r>
    </w:p>
    <w:p w14:paraId="0D1893C9" w14:textId="77777777" w:rsidR="009B72A8" w:rsidRPr="0068757B" w:rsidRDefault="009B72A8" w:rsidP="009B72A8">
      <w:pPr>
        <w:pStyle w:val="ListParagraph"/>
        <w:ind w:left="1440"/>
        <w:rPr>
          <w:sz w:val="24"/>
          <w:szCs w:val="24"/>
        </w:rPr>
      </w:pPr>
    </w:p>
    <w:p w14:paraId="02EA3FB8" w14:textId="77777777" w:rsidR="009B72A8" w:rsidRPr="0068757B" w:rsidRDefault="009B72A8" w:rsidP="009B72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757B">
        <w:rPr>
          <w:sz w:val="24"/>
          <w:szCs w:val="24"/>
        </w:rPr>
        <w:t>Permit application walk-through</w:t>
      </w:r>
    </w:p>
    <w:p w14:paraId="6F9B2412" w14:textId="77777777" w:rsidR="009B72A8" w:rsidRPr="0068757B" w:rsidRDefault="009B72A8" w:rsidP="009B72A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8757B">
        <w:rPr>
          <w:sz w:val="24"/>
          <w:szCs w:val="24"/>
        </w:rPr>
        <w:t>Contractor registration</w:t>
      </w:r>
    </w:p>
    <w:p w14:paraId="2DC3C984" w14:textId="77777777" w:rsidR="009B72A8" w:rsidRPr="0068757B" w:rsidRDefault="009B72A8" w:rsidP="009B72A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8757B">
        <w:rPr>
          <w:sz w:val="24"/>
          <w:szCs w:val="24"/>
        </w:rPr>
        <w:t>Permit application</w:t>
      </w:r>
    </w:p>
    <w:p w14:paraId="4B16AAFD" w14:textId="77777777" w:rsidR="009B72A8" w:rsidRPr="0068757B" w:rsidRDefault="009B72A8" w:rsidP="009B72A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8757B">
        <w:rPr>
          <w:sz w:val="24"/>
          <w:szCs w:val="24"/>
        </w:rPr>
        <w:t>Inspection request</w:t>
      </w:r>
    </w:p>
    <w:p w14:paraId="3FAA842D" w14:textId="77777777" w:rsidR="009B72A8" w:rsidRPr="0068757B" w:rsidRDefault="009B72A8" w:rsidP="009B72A8">
      <w:pPr>
        <w:pStyle w:val="ListParagraph"/>
        <w:rPr>
          <w:sz w:val="24"/>
          <w:szCs w:val="24"/>
        </w:rPr>
      </w:pPr>
    </w:p>
    <w:p w14:paraId="0B9D8B24" w14:textId="77777777" w:rsidR="009B72A8" w:rsidRPr="0068757B" w:rsidRDefault="009B72A8" w:rsidP="009B72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757B">
        <w:rPr>
          <w:sz w:val="24"/>
          <w:szCs w:val="24"/>
        </w:rPr>
        <w:t>Partner permitting activities</w:t>
      </w:r>
    </w:p>
    <w:p w14:paraId="35EFA0EC" w14:textId="77777777" w:rsidR="009B72A8" w:rsidRPr="0068757B" w:rsidRDefault="009B72A8" w:rsidP="009B72A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8757B">
        <w:rPr>
          <w:sz w:val="24"/>
          <w:szCs w:val="24"/>
        </w:rPr>
        <w:t>Permit issuance and acknowledgement (pages 11-13)</w:t>
      </w:r>
    </w:p>
    <w:p w14:paraId="44FD4418" w14:textId="77777777" w:rsidR="009B72A8" w:rsidRPr="0068757B" w:rsidRDefault="009B72A8" w:rsidP="009B72A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8757B">
        <w:rPr>
          <w:sz w:val="24"/>
          <w:szCs w:val="24"/>
        </w:rPr>
        <w:t>Inspections (pages 15-18)</w:t>
      </w:r>
    </w:p>
    <w:p w14:paraId="432A15B3" w14:textId="77777777" w:rsidR="009B72A8" w:rsidRPr="0068757B" w:rsidRDefault="009B72A8" w:rsidP="009B72A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8757B">
        <w:rPr>
          <w:sz w:val="24"/>
          <w:szCs w:val="24"/>
        </w:rPr>
        <w:t>Expirations (pages 19-20)</w:t>
      </w:r>
    </w:p>
    <w:p w14:paraId="408F4AB8" w14:textId="77777777" w:rsidR="009B72A8" w:rsidRPr="0068757B" w:rsidRDefault="009B72A8" w:rsidP="009B72A8">
      <w:pPr>
        <w:pStyle w:val="ListParagraph"/>
        <w:ind w:left="1440"/>
        <w:rPr>
          <w:sz w:val="24"/>
          <w:szCs w:val="24"/>
        </w:rPr>
      </w:pPr>
    </w:p>
    <w:p w14:paraId="543254C0" w14:textId="77777777" w:rsidR="009B72A8" w:rsidRPr="0068757B" w:rsidRDefault="009B72A8" w:rsidP="009B72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757B">
        <w:rPr>
          <w:sz w:val="24"/>
          <w:szCs w:val="24"/>
        </w:rPr>
        <w:t>Reports (pages 20-21)</w:t>
      </w:r>
    </w:p>
    <w:p w14:paraId="29EA36C6" w14:textId="77777777" w:rsidR="009B72A8" w:rsidRPr="0068757B" w:rsidRDefault="009B72A8" w:rsidP="009B72A8">
      <w:pPr>
        <w:pStyle w:val="ListParagraph"/>
        <w:rPr>
          <w:sz w:val="24"/>
          <w:szCs w:val="24"/>
        </w:rPr>
      </w:pPr>
    </w:p>
    <w:p w14:paraId="1944086C" w14:textId="77777777" w:rsidR="009B72A8" w:rsidRPr="0068757B" w:rsidRDefault="009B72A8" w:rsidP="009B72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757B">
        <w:rPr>
          <w:sz w:val="24"/>
          <w:szCs w:val="24"/>
        </w:rPr>
        <w:t>Agency data (pages 22-25)</w:t>
      </w:r>
    </w:p>
    <w:p w14:paraId="6203DD71" w14:textId="77777777" w:rsidR="009B72A8" w:rsidRPr="0068757B" w:rsidRDefault="009B72A8" w:rsidP="009B72A8">
      <w:pPr>
        <w:pStyle w:val="ListParagraph"/>
        <w:rPr>
          <w:sz w:val="24"/>
          <w:szCs w:val="24"/>
        </w:rPr>
      </w:pPr>
    </w:p>
    <w:p w14:paraId="49531975" w14:textId="77777777" w:rsidR="009B72A8" w:rsidRPr="0068757B" w:rsidRDefault="009B72A8" w:rsidP="009B72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757B">
        <w:rPr>
          <w:sz w:val="24"/>
          <w:szCs w:val="24"/>
        </w:rPr>
        <w:t>Questions</w:t>
      </w:r>
    </w:p>
    <w:p w14:paraId="063506F3" w14:textId="7202D6AC" w:rsidR="00923A2D" w:rsidRPr="00410887" w:rsidRDefault="00923A2D" w:rsidP="00410887">
      <w:bookmarkStart w:id="0" w:name="_GoBack"/>
      <w:bookmarkEnd w:id="0"/>
    </w:p>
    <w:sectPr w:rsidR="00923A2D" w:rsidRPr="00410887" w:rsidSect="00F37014">
      <w:headerReference w:type="default" r:id="rId13"/>
      <w:headerReference w:type="first" r:id="rId14"/>
      <w:footerReference w:type="first" r:id="rId15"/>
      <w:pgSz w:w="12240" w:h="15840" w:code="1"/>
      <w:pgMar w:top="2016" w:right="1260" w:bottom="1440" w:left="144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46A58" w14:textId="77777777" w:rsidR="00B65E1C" w:rsidRDefault="00B65E1C">
      <w:r>
        <w:separator/>
      </w:r>
    </w:p>
  </w:endnote>
  <w:endnote w:type="continuationSeparator" w:id="0">
    <w:p w14:paraId="756EEF63" w14:textId="77777777" w:rsidR="00B65E1C" w:rsidRDefault="00B6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A1606" w14:textId="77777777" w:rsidR="00F37014" w:rsidRDefault="00F37014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7B8BD7DE" w14:textId="77777777" w:rsidR="00F37014" w:rsidRDefault="00F37014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08BC7819" w14:textId="77777777" w:rsidR="00CD424B" w:rsidRDefault="00935D6C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  <w:r w:rsidRPr="00D841DB">
      <w:rPr>
        <w:noProof/>
        <w:sz w:val="14"/>
        <w:szCs w:val="14"/>
      </w:rPr>
      <w:drawing>
        <wp:inline distT="0" distB="0" distL="0" distR="0" wp14:anchorId="3E029441" wp14:editId="03FE5B62">
          <wp:extent cx="1024292" cy="345293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ho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92" cy="34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1DB">
      <w:rPr>
        <w:rFonts w:ascii="Arial" w:hAnsi="Arial" w:cs="Arial"/>
        <w:sz w:val="14"/>
        <w:szCs w:val="14"/>
      </w:rPr>
      <w:tab/>
    </w:r>
    <w:r w:rsidR="00D841DB">
      <w:rPr>
        <w:rFonts w:ascii="Arial" w:hAnsi="Arial" w:cs="Arial"/>
        <w:sz w:val="14"/>
        <w:szCs w:val="14"/>
      </w:rPr>
      <w:br/>
    </w:r>
    <w:r w:rsidR="00CD424B" w:rsidRPr="00D841DB">
      <w:rPr>
        <w:rFonts w:ascii="Arial" w:hAnsi="Arial" w:cs="Arial"/>
        <w:sz w:val="14"/>
        <w:szCs w:val="14"/>
      </w:rPr>
      <w:t>This material is based upon work supported by the U.S. Depa</w:t>
    </w:r>
    <w:r w:rsidR="008C5769">
      <w:rPr>
        <w:rFonts w:ascii="Arial" w:hAnsi="Arial" w:cs="Arial"/>
        <w:sz w:val="14"/>
        <w:szCs w:val="14"/>
      </w:rPr>
      <w:t xml:space="preserve">rtment of Energy and the </w:t>
    </w:r>
    <w:r w:rsidR="00D841DB">
      <w:rPr>
        <w:rFonts w:ascii="Arial" w:hAnsi="Arial" w:cs="Arial"/>
        <w:sz w:val="14"/>
        <w:szCs w:val="14"/>
      </w:rPr>
      <w:t>Go SOLAR</w:t>
    </w:r>
    <w:r w:rsidR="008C5769">
      <w:rPr>
        <w:rFonts w:ascii="Arial" w:hAnsi="Arial" w:cs="Arial"/>
        <w:sz w:val="14"/>
        <w:szCs w:val="14"/>
      </w:rPr>
      <w:t xml:space="preserve"> - Florida</w:t>
    </w:r>
    <w:r w:rsidR="00D841DB">
      <w:rPr>
        <w:rFonts w:ascii="Arial" w:hAnsi="Arial" w:cs="Arial"/>
        <w:sz w:val="14"/>
        <w:szCs w:val="14"/>
      </w:rPr>
      <w:t xml:space="preserve"> </w:t>
    </w:r>
    <w:r w:rsidR="00CD424B" w:rsidRPr="00D841DB">
      <w:rPr>
        <w:rFonts w:ascii="Arial" w:hAnsi="Arial" w:cs="Arial"/>
        <w:sz w:val="14"/>
        <w:szCs w:val="14"/>
      </w:rPr>
      <w:t>Team</w:t>
    </w:r>
    <w:r w:rsidR="008C5769">
      <w:rPr>
        <w:rFonts w:ascii="Arial" w:hAnsi="Arial" w:cs="Arial"/>
        <w:sz w:val="14"/>
        <w:szCs w:val="14"/>
      </w:rPr>
      <w:t xml:space="preserve"> under Award Number DE-EE006309</w:t>
    </w:r>
    <w:r w:rsidR="00CD424B" w:rsidRPr="00D841DB">
      <w:rPr>
        <w:rFonts w:ascii="Arial" w:hAnsi="Arial" w:cs="Arial"/>
        <w:sz w:val="14"/>
        <w:szCs w:val="14"/>
      </w:rPr>
      <w:t>.</w:t>
    </w:r>
  </w:p>
  <w:p w14:paraId="41581D4A" w14:textId="77777777" w:rsidR="004E0FE2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6C68814A" w14:textId="77777777" w:rsidR="004E0FE2" w:rsidRPr="00D841DB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3A58" w14:textId="77777777" w:rsidR="00B65E1C" w:rsidRDefault="00B65E1C">
      <w:r>
        <w:separator/>
      </w:r>
    </w:p>
  </w:footnote>
  <w:footnote w:type="continuationSeparator" w:id="0">
    <w:p w14:paraId="67D11D05" w14:textId="77777777" w:rsidR="00B65E1C" w:rsidRDefault="00B65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C1B3" w14:textId="77777777" w:rsidR="002624D7" w:rsidRDefault="002624D7">
    <w:pPr>
      <w:pStyle w:val="Header"/>
    </w:pPr>
  </w:p>
  <w:p w14:paraId="7679C4FE" w14:textId="77777777" w:rsidR="002624D7" w:rsidRDefault="0026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0F5C" w14:textId="77777777" w:rsidR="002624D7" w:rsidRDefault="00CD424B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45">
      <w:tab/>
    </w:r>
  </w:p>
  <w:p w14:paraId="3FE01FA1" w14:textId="77777777" w:rsidR="002624D7" w:rsidRDefault="002624D7" w:rsidP="00DA449D">
    <w:pPr>
      <w:ind w:left="360"/>
      <w:rPr>
        <w:rFonts w:ascii="Arial" w:hAnsi="Arial" w:cs="Arial"/>
        <w:sz w:val="16"/>
        <w:szCs w:val="16"/>
      </w:rPr>
    </w:pPr>
  </w:p>
  <w:p w14:paraId="142A29D9" w14:textId="77777777" w:rsidR="00862E12" w:rsidRPr="00560E90" w:rsidRDefault="00862E12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14:paraId="309432D0" w14:textId="77777777" w:rsidR="00862E12" w:rsidRDefault="00862E12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14:paraId="406E2C41" w14:textId="77777777" w:rsidR="002624D7" w:rsidRDefault="002624D7" w:rsidP="00702E4A">
    <w:pPr>
      <w:pStyle w:val="Header"/>
    </w:pPr>
  </w:p>
  <w:p w14:paraId="5DA49985" w14:textId="77777777" w:rsidR="002624D7" w:rsidRDefault="002624D7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8F"/>
    <w:multiLevelType w:val="hybridMultilevel"/>
    <w:tmpl w:val="6E9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9097F"/>
    <w:multiLevelType w:val="hybridMultilevel"/>
    <w:tmpl w:val="3D3E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D"/>
    <w:rsid w:val="00003E1C"/>
    <w:rsid w:val="00005134"/>
    <w:rsid w:val="000140C9"/>
    <w:rsid w:val="00030F61"/>
    <w:rsid w:val="0004795A"/>
    <w:rsid w:val="000541EE"/>
    <w:rsid w:val="00092725"/>
    <w:rsid w:val="00106FFE"/>
    <w:rsid w:val="001A2985"/>
    <w:rsid w:val="001E2830"/>
    <w:rsid w:val="0021646C"/>
    <w:rsid w:val="002624D7"/>
    <w:rsid w:val="002664D0"/>
    <w:rsid w:val="002B3FD7"/>
    <w:rsid w:val="002D28E0"/>
    <w:rsid w:val="002F5A83"/>
    <w:rsid w:val="0030457A"/>
    <w:rsid w:val="00345444"/>
    <w:rsid w:val="00385D69"/>
    <w:rsid w:val="00406F08"/>
    <w:rsid w:val="00410887"/>
    <w:rsid w:val="0046014A"/>
    <w:rsid w:val="004E0B85"/>
    <w:rsid w:val="004E0FE2"/>
    <w:rsid w:val="005A1CE2"/>
    <w:rsid w:val="005C0097"/>
    <w:rsid w:val="006122C7"/>
    <w:rsid w:val="006126A9"/>
    <w:rsid w:val="00613C15"/>
    <w:rsid w:val="00630A05"/>
    <w:rsid w:val="006A294E"/>
    <w:rsid w:val="006C0CFB"/>
    <w:rsid w:val="006C47C6"/>
    <w:rsid w:val="006C7D0F"/>
    <w:rsid w:val="00702E4A"/>
    <w:rsid w:val="007176D3"/>
    <w:rsid w:val="00742398"/>
    <w:rsid w:val="00747DE2"/>
    <w:rsid w:val="00792640"/>
    <w:rsid w:val="00797C98"/>
    <w:rsid w:val="007F66FF"/>
    <w:rsid w:val="00803E2A"/>
    <w:rsid w:val="0083544A"/>
    <w:rsid w:val="00854634"/>
    <w:rsid w:val="00862E12"/>
    <w:rsid w:val="008B1EF5"/>
    <w:rsid w:val="008C5769"/>
    <w:rsid w:val="008C6F48"/>
    <w:rsid w:val="008D2FE7"/>
    <w:rsid w:val="00923A2D"/>
    <w:rsid w:val="00935D6C"/>
    <w:rsid w:val="009B72A8"/>
    <w:rsid w:val="009C4240"/>
    <w:rsid w:val="00A11580"/>
    <w:rsid w:val="00A26B54"/>
    <w:rsid w:val="00A3073E"/>
    <w:rsid w:val="00A4746A"/>
    <w:rsid w:val="00AB64AB"/>
    <w:rsid w:val="00AD5067"/>
    <w:rsid w:val="00AD599C"/>
    <w:rsid w:val="00AF32ED"/>
    <w:rsid w:val="00B65E1C"/>
    <w:rsid w:val="00B77024"/>
    <w:rsid w:val="00B77048"/>
    <w:rsid w:val="00C05AED"/>
    <w:rsid w:val="00CB711D"/>
    <w:rsid w:val="00CD424B"/>
    <w:rsid w:val="00D4496B"/>
    <w:rsid w:val="00D841DB"/>
    <w:rsid w:val="00DA449D"/>
    <w:rsid w:val="00DC5B9F"/>
    <w:rsid w:val="00E50484"/>
    <w:rsid w:val="00ED2745"/>
    <w:rsid w:val="00ED74BF"/>
    <w:rsid w:val="00EF23AC"/>
    <w:rsid w:val="00F37014"/>
    <w:rsid w:val="00F43958"/>
    <w:rsid w:val="00F449D3"/>
    <w:rsid w:val="00F81F7E"/>
    <w:rsid w:val="00FB69E5"/>
    <w:rsid w:val="00FB7CD1"/>
    <w:rsid w:val="00FC552E"/>
    <w:rsid w:val="00FD0C8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4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72A8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72A8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browardauthor/gogreen/gosola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F0756D-A74B-4F8E-AF27-E2DCC827DBAD}"/>
</file>

<file path=customXml/itemProps2.xml><?xml version="1.0" encoding="utf-8"?>
<ds:datastoreItem xmlns:ds="http://schemas.openxmlformats.org/officeDocument/2006/customXml" ds:itemID="{B5428F8F-ECEA-46AD-AC91-ADF2C7E1884A}"/>
</file>

<file path=customXml/itemProps3.xml><?xml version="1.0" encoding="utf-8"?>
<ds:datastoreItem xmlns:ds="http://schemas.openxmlformats.org/officeDocument/2006/customXml" ds:itemID="{DFA0AC7B-8E3F-4CF8-9653-AFAED7473A70}"/>
</file>

<file path=customXml/itemProps4.xml><?xml version="1.0" encoding="utf-8"?>
<ds:datastoreItem xmlns:ds="http://schemas.openxmlformats.org/officeDocument/2006/customXml" ds:itemID="{B5F0B03B-3CE1-41CA-9F9A-E88DEC9AEA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dsewell</dc:creator>
  <cp:lastModifiedBy>Admin</cp:lastModifiedBy>
  <cp:revision>2</cp:revision>
  <cp:lastPrinted>2014-02-17T12:49:00Z</cp:lastPrinted>
  <dcterms:created xsi:type="dcterms:W3CDTF">2014-04-29T15:32:00Z</dcterms:created>
  <dcterms:modified xsi:type="dcterms:W3CDTF">2014-04-29T15:32:00Z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b0299a48-d79b-4884-a33f-508188e16d9b</vt:lpwstr>
  </property>
  <property fmtid="{D5CDD505-2E9C-101B-9397-08002B2CF9AE}" pid="4" name="Order">
    <vt:r8>9500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